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FD" w:rsidRDefault="00113270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KONTAKTY NA KLINICKOU LOGOPEDII V OSTRAVĚ</w:t>
      </w:r>
    </w:p>
    <w:tbl>
      <w:tblPr>
        <w:tblW w:w="94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4146"/>
        <w:gridCol w:w="2023"/>
      </w:tblGrid>
      <w:tr w:rsidR="007D03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1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0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Máša Jirousková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Veronika Hlubková</w:t>
            </w: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Klinická logopedie Jirousková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Smetanovo náměstí 979/2,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+420 725 000 139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+420 725 100 420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Barbora Kopecká</w:t>
            </w: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Klinická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Pavlovova 1625/65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Ostrava – Zábřeh, 700 30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+420 604 393 784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PhDr. Alena Ptáčková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Soňa Zajíčková</w:t>
            </w: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EUC Klinika Ostrava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962/39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 68 Ostrava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+420 608 325 326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+420 608 024 566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Kateřina Kučerová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Lucie Vráblová</w:t>
            </w: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Klinický logoped při Dětském rehabilitačním stacionáři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Ukrajinská 1534/15, 708 00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Ostrava-Poruba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+420 595 691 091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+420 595 691 086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Dagmar Ježowiczová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Městská nemocnice Ostrava – klinická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Nemocniční 2547/20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 00 Moravská Ostrava a Přívoz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+420 596 194 188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Dita Martínková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Ambulance klinické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883/10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 30 Ostrava, Hrabůvka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+420 604 824 502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Mgr. Marie Rupcová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Logopedie Rupcová s.r.o.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Sokolská třída 1925/49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 00 Moravská Ostrava a Přívoz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+420 596 138 731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Danuše Škrdová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Ambulance klinické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Martínka 7, Ostrava - Hrabůvka,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700 30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+420 604 762 409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Irena Kantorová</w:t>
            </w:r>
          </w:p>
        </w:tc>
        <w:tc>
          <w:tcPr>
            <w:tcW w:w="41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Klinická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Sokolská třída 1161/118 Přívoz,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 00 Ostrava 2</w:t>
            </w:r>
          </w:p>
        </w:tc>
        <w:tc>
          <w:tcPr>
            <w:tcW w:w="202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777 221 932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+420 598 598 181</w:t>
            </w:r>
          </w:p>
        </w:tc>
      </w:tr>
    </w:tbl>
    <w:p w:rsidR="007D03FD" w:rsidRDefault="007D03F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7D03FD" w:rsidRDefault="007D03F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7D03FD" w:rsidRDefault="00113270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KONTAKTY NA KLINICKOU LOGOPEDII V HAVÍŘOVĚ</w:t>
      </w: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4251"/>
        <w:gridCol w:w="1987"/>
      </w:tblGrid>
      <w:tr w:rsidR="007D03F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2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9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Taťána Vojtásková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Ambulance klinické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Mládežnická 1563/9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 01 Havířov – Podlesí</w:t>
            </w:r>
          </w:p>
        </w:tc>
        <w:tc>
          <w:tcPr>
            <w:tcW w:w="198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+420 732 981 862</w:t>
            </w:r>
          </w:p>
        </w:tc>
      </w:tr>
      <w:tr w:rsidR="007D03FD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Zdeňka Obtulovičová</w:t>
            </w:r>
          </w:p>
          <w:p w:rsidR="007D03FD" w:rsidRDefault="007D03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Klinická logopedie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Švermy 39/6,</w:t>
            </w:r>
          </w:p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73601 Havířov, Město</w:t>
            </w:r>
          </w:p>
        </w:tc>
        <w:tc>
          <w:tcPr>
            <w:tcW w:w="198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D" w:rsidRDefault="001132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+420 596 813 387</w:t>
            </w:r>
          </w:p>
        </w:tc>
      </w:tr>
    </w:tbl>
    <w:p w:rsidR="007D03FD" w:rsidRDefault="007D03F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7D03FD" w:rsidRDefault="007D03FD">
      <w:pPr>
        <w:pStyle w:val="Standard"/>
      </w:pPr>
    </w:p>
    <w:sectPr w:rsidR="007D03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70" w:rsidRDefault="00113270">
      <w:pPr>
        <w:spacing w:after="0" w:line="240" w:lineRule="auto"/>
      </w:pPr>
      <w:r>
        <w:separator/>
      </w:r>
    </w:p>
  </w:endnote>
  <w:endnote w:type="continuationSeparator" w:id="0">
    <w:p w:rsidR="00113270" w:rsidRDefault="0011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70" w:rsidRDefault="00113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3270" w:rsidRDefault="0011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E9E"/>
    <w:multiLevelType w:val="multilevel"/>
    <w:tmpl w:val="3086E2F0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03FD"/>
    <w:rsid w:val="00113270"/>
    <w:rsid w:val="007D03FD"/>
    <w:rsid w:val="008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CC24A-59DE-4B71-B3B0-DDB5CEA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zanetavalentova@email.cz</dc:creator>
  <cp:lastModifiedBy>lenovo</cp:lastModifiedBy>
  <cp:revision>2</cp:revision>
  <dcterms:created xsi:type="dcterms:W3CDTF">2021-02-12T08:20:00Z</dcterms:created>
  <dcterms:modified xsi:type="dcterms:W3CDTF">2021-02-12T08:20:00Z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